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CCA" w:rsidRPr="00BE2494" w:rsidRDefault="00244C6B" w:rsidP="004D7CCA">
      <w:pPr>
        <w:pStyle w:val="Name"/>
        <w:spacing w:after="0"/>
        <w:rPr>
          <w:b/>
          <w:sz w:val="40"/>
          <w:szCs w:val="40"/>
        </w:rPr>
      </w:pPr>
      <w:r w:rsidRPr="00244C6B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823A" wp14:editId="26D2B6F9">
                <wp:simplePos x="0" y="0"/>
                <wp:positionH relativeFrom="column">
                  <wp:posOffset>4770783</wp:posOffset>
                </wp:positionH>
                <wp:positionV relativeFrom="paragraph">
                  <wp:posOffset>-572494</wp:posOffset>
                </wp:positionV>
                <wp:extent cx="1140211" cy="1367624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211" cy="136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6B" w:rsidRDefault="00244C6B" w:rsidP="00244C6B">
                            <w:pPr>
                              <w:jc w:val="center"/>
                            </w:pPr>
                          </w:p>
                          <w:p w:rsidR="00244C6B" w:rsidRDefault="00244C6B" w:rsidP="00244C6B">
                            <w:pPr>
                              <w:jc w:val="center"/>
                            </w:pPr>
                          </w:p>
                          <w:p w:rsidR="00244C6B" w:rsidRDefault="00244C6B" w:rsidP="00244C6B">
                            <w:pPr>
                              <w:jc w:val="center"/>
                            </w:pPr>
                          </w:p>
                          <w:p w:rsidR="00244C6B" w:rsidRDefault="00244C6B" w:rsidP="00244C6B">
                            <w:pPr>
                              <w:jc w:val="center"/>
                            </w:pPr>
                          </w:p>
                          <w:p w:rsidR="00A54A3F" w:rsidRDefault="00A54A3F" w:rsidP="00244C6B">
                            <w:pPr>
                              <w:jc w:val="center"/>
                            </w:pPr>
                            <w:r>
                              <w:t>Current</w:t>
                            </w:r>
                          </w:p>
                          <w:p w:rsidR="00244C6B" w:rsidRDefault="00244C6B" w:rsidP="00244C6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65pt;margin-top:-45.1pt;width:89.8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">
                <v:textbox>
                  <w:txbxContent>
                    <w:p w:rsidR="00244C6B" w:rsidRDefault="00244C6B" w:rsidP="00244C6B">
                      <w:pPr>
                        <w:jc w:val="center"/>
                      </w:pPr>
                    </w:p>
                    <w:p w:rsidR="00244C6B" w:rsidRDefault="00244C6B" w:rsidP="00244C6B">
                      <w:pPr>
                        <w:jc w:val="center"/>
                      </w:pPr>
                    </w:p>
                    <w:p w:rsidR="00244C6B" w:rsidRDefault="00244C6B" w:rsidP="00244C6B">
                      <w:pPr>
                        <w:jc w:val="center"/>
                      </w:pPr>
                    </w:p>
                    <w:p w:rsidR="00244C6B" w:rsidRDefault="00244C6B" w:rsidP="00244C6B">
                      <w:pPr>
                        <w:jc w:val="center"/>
                      </w:pPr>
                    </w:p>
                    <w:p w:rsidR="00A54A3F" w:rsidRDefault="00A54A3F" w:rsidP="00244C6B">
                      <w:pPr>
                        <w:jc w:val="center"/>
                      </w:pPr>
                      <w:r>
                        <w:t>Current</w:t>
                      </w:r>
                    </w:p>
                    <w:p w:rsidR="00244C6B" w:rsidRDefault="00244C6B" w:rsidP="00244C6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C35A00" w:rsidRPr="00BE2494">
        <w:rPr>
          <w:b/>
          <w:sz w:val="40"/>
          <w:szCs w:val="40"/>
        </w:rPr>
        <w:t>namE</w:t>
      </w:r>
    </w:p>
    <w:p w:rsidR="004D7CCA" w:rsidRPr="00C35A00" w:rsidRDefault="00C35A00" w:rsidP="004D7CCA">
      <w:pPr>
        <w:jc w:val="center"/>
        <w:rPr>
          <w:sz w:val="24"/>
          <w:szCs w:val="24"/>
        </w:rPr>
      </w:pPr>
      <w:r w:rsidRPr="00C35A00">
        <w:rPr>
          <w:sz w:val="24"/>
          <w:szCs w:val="24"/>
        </w:rPr>
        <w:t>Primary Phone Number</w:t>
      </w:r>
    </w:p>
    <w:p w:rsidR="004D7CCA" w:rsidRPr="00C35A00" w:rsidRDefault="00C35A00" w:rsidP="004D7CCA">
      <w:pPr>
        <w:jc w:val="center"/>
        <w:rPr>
          <w:sz w:val="24"/>
          <w:szCs w:val="24"/>
        </w:rPr>
      </w:pPr>
      <w:r w:rsidRPr="00C35A00">
        <w:rPr>
          <w:sz w:val="24"/>
          <w:szCs w:val="24"/>
        </w:rPr>
        <w:t>Primary Email Address</w:t>
      </w:r>
    </w:p>
    <w:p w:rsidR="00780CE6" w:rsidRPr="00C35A00" w:rsidRDefault="00780CE6" w:rsidP="004D7CCA">
      <w:pPr>
        <w:jc w:val="center"/>
        <w:rPr>
          <w:sz w:val="24"/>
          <w:szCs w:val="24"/>
        </w:rPr>
      </w:pPr>
      <w:r w:rsidRPr="00C35A00">
        <w:rPr>
          <w:sz w:val="24"/>
          <w:szCs w:val="24"/>
        </w:rPr>
        <w:t>LinkedIn URL</w:t>
      </w:r>
    </w:p>
    <w:p w:rsidR="004D7CCA" w:rsidRPr="00C35A00" w:rsidRDefault="004D7CCA" w:rsidP="001731D7">
      <w:pPr>
        <w:rPr>
          <w:sz w:val="24"/>
          <w:szCs w:val="24"/>
        </w:rPr>
      </w:pPr>
    </w:p>
    <w:p w:rsidR="00EE4185" w:rsidRDefault="00492B4A" w:rsidP="00EE4185">
      <w:pPr>
        <w:jc w:val="center"/>
        <w:rPr>
          <w:b/>
          <w:sz w:val="32"/>
          <w:szCs w:val="32"/>
        </w:rPr>
      </w:pPr>
      <w:r w:rsidRPr="00BE2494">
        <w:rPr>
          <w:b/>
          <w:sz w:val="32"/>
          <w:szCs w:val="32"/>
        </w:rPr>
        <w:t>PROFESSIONAL TITLE</w:t>
      </w:r>
    </w:p>
    <w:p w:rsidR="00EE4185" w:rsidRDefault="00EE4185" w:rsidP="00EE4185">
      <w:pPr>
        <w:jc w:val="center"/>
        <w:rPr>
          <w:b/>
          <w:sz w:val="32"/>
          <w:szCs w:val="32"/>
        </w:rPr>
      </w:pPr>
    </w:p>
    <w:p w:rsidR="00EE4185" w:rsidRDefault="00EE4185" w:rsidP="00EE4185">
      <w:pPr>
        <w:pBdr>
          <w:bottom w:val="single" w:sz="12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Professional Objective</w:t>
      </w:r>
    </w:p>
    <w:p w:rsidR="00EE4185" w:rsidRDefault="00EE4185" w:rsidP="00EE4185">
      <w:pPr>
        <w:jc w:val="left"/>
        <w:rPr>
          <w:i/>
          <w:color w:val="FF0000"/>
          <w:sz w:val="20"/>
        </w:rPr>
      </w:pPr>
      <w:r w:rsidRPr="00174B0C">
        <w:rPr>
          <w:i/>
          <w:color w:val="FF0000"/>
          <w:sz w:val="20"/>
        </w:rPr>
        <w:t>This is a 2-3 sentence description of what you’re looking for.  Mention the title/titles, industry/industries, company size/sizes (e.g. revenue and/or number of employees), and location/locations you’re interested in.  Additionally, indicate your willingness to relocate and/or commute for the right opportunity.  Lastly, make sure to include what you aim to accomplish for an organization based on your skill set.</w:t>
      </w:r>
    </w:p>
    <w:p w:rsidR="00EE4185" w:rsidRDefault="00EE4185" w:rsidP="00EE4185">
      <w:pPr>
        <w:jc w:val="left"/>
        <w:rPr>
          <w:i/>
          <w:color w:val="FF0000"/>
          <w:sz w:val="20"/>
        </w:rPr>
      </w:pPr>
    </w:p>
    <w:p w:rsidR="00EE4185" w:rsidRDefault="00EE4185" w:rsidP="00EE4185">
      <w:pPr>
        <w:pBdr>
          <w:bottom w:val="single" w:sz="12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Target Companies</w:t>
      </w:r>
    </w:p>
    <w:p w:rsidR="00EE4185" w:rsidRDefault="00EE4185" w:rsidP="00EE4185">
      <w:pPr>
        <w:jc w:val="left"/>
        <w:rPr>
          <w:i/>
          <w:color w:val="FF0000"/>
          <w:sz w:val="20"/>
        </w:rPr>
      </w:pPr>
      <w:r w:rsidRPr="00174B0C">
        <w:rPr>
          <w:i/>
          <w:color w:val="FF0000"/>
          <w:sz w:val="20"/>
        </w:rPr>
        <w:t>This is a list of the specific comp</w:t>
      </w:r>
      <w:r w:rsidR="00CF4890">
        <w:rPr>
          <w:i/>
          <w:color w:val="FF0000"/>
          <w:sz w:val="20"/>
        </w:rPr>
        <w:t xml:space="preserve">anies that you’re interested in.  </w:t>
      </w:r>
      <w:r w:rsidR="00B13C8A">
        <w:rPr>
          <w:i/>
          <w:color w:val="FF0000"/>
          <w:sz w:val="20"/>
        </w:rPr>
        <w:t xml:space="preserve">Within the </w:t>
      </w:r>
      <w:r w:rsidR="00CF4890">
        <w:rPr>
          <w:i/>
          <w:color w:val="FF0000"/>
          <w:sz w:val="20"/>
        </w:rPr>
        <w:t xml:space="preserve">blue area, place an </w:t>
      </w:r>
      <w:r w:rsidR="00B13C8A">
        <w:rPr>
          <w:i/>
          <w:color w:val="FF0000"/>
          <w:sz w:val="20"/>
        </w:rPr>
        <w:t xml:space="preserve">“x” in the </w:t>
      </w:r>
      <w:proofErr w:type="gramStart"/>
      <w:r w:rsidR="00B13C8A">
        <w:rPr>
          <w:i/>
          <w:color w:val="FF0000"/>
          <w:sz w:val="20"/>
        </w:rPr>
        <w:t>box(</w:t>
      </w:r>
      <w:proofErr w:type="spellStart"/>
      <w:proofErr w:type="gramEnd"/>
      <w:r w:rsidR="00B13C8A">
        <w:rPr>
          <w:i/>
          <w:color w:val="FF0000"/>
          <w:sz w:val="20"/>
        </w:rPr>
        <w:t>es</w:t>
      </w:r>
      <w:proofErr w:type="spellEnd"/>
      <w:r w:rsidR="00B13C8A">
        <w:rPr>
          <w:i/>
          <w:color w:val="FF0000"/>
          <w:sz w:val="20"/>
        </w:rPr>
        <w:t>) that apply t</w:t>
      </w:r>
      <w:r w:rsidR="00E71E9E">
        <w:rPr>
          <w:i/>
          <w:color w:val="FF0000"/>
          <w:sz w:val="20"/>
        </w:rPr>
        <w:t xml:space="preserve">o each of your target companies.  </w:t>
      </w:r>
      <w:r w:rsidR="00E71E9E" w:rsidRPr="00701BFE">
        <w:rPr>
          <w:b/>
          <w:i/>
          <w:color w:val="FF0000"/>
          <w:sz w:val="24"/>
        </w:rPr>
        <w:t>As a general rule, your list should featur</w:t>
      </w:r>
      <w:r w:rsidR="00B86BFB" w:rsidRPr="00701BFE">
        <w:rPr>
          <w:b/>
          <w:i/>
          <w:color w:val="FF0000"/>
          <w:sz w:val="24"/>
        </w:rPr>
        <w:t>e</w:t>
      </w:r>
      <w:r w:rsidR="00701BFE" w:rsidRPr="00701BFE">
        <w:rPr>
          <w:b/>
          <w:i/>
          <w:color w:val="FF0000"/>
          <w:sz w:val="24"/>
        </w:rPr>
        <w:t xml:space="preserve"> between 15-30 target companies.</w:t>
      </w:r>
    </w:p>
    <w:p w:rsidR="00EE4185" w:rsidRDefault="00EE4185" w:rsidP="00EE4185">
      <w:pPr>
        <w:jc w:val="left"/>
        <w:rPr>
          <w:i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281"/>
        <w:gridCol w:w="1290"/>
        <w:gridCol w:w="1296"/>
        <w:gridCol w:w="1290"/>
        <w:gridCol w:w="1323"/>
        <w:gridCol w:w="1070"/>
        <w:gridCol w:w="867"/>
      </w:tblGrid>
      <w:tr w:rsidR="00CF4890" w:rsidTr="00CF4890">
        <w:tc>
          <w:tcPr>
            <w:tcW w:w="1198" w:type="dxa"/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Company Name</w:t>
            </w:r>
          </w:p>
        </w:tc>
        <w:tc>
          <w:tcPr>
            <w:tcW w:w="1394" w:type="dxa"/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Industry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Looking for Introduction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Already</w:t>
            </w:r>
            <w:r w:rsidRPr="00CF4890">
              <w:rPr>
                <w:b/>
                <w:color w:val="FFFFFF" w:themeColor="background1"/>
                <w:sz w:val="20"/>
              </w:rPr>
              <w:t xml:space="preserve"> Connect</w:t>
            </w:r>
            <w:r>
              <w:rPr>
                <w:b/>
                <w:color w:val="FFFFFF" w:themeColor="background1"/>
                <w:sz w:val="20"/>
              </w:rPr>
              <w:t>ed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Currently Interviewing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In Negotiations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Offer Extended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Other</w:t>
            </w:r>
          </w:p>
        </w:tc>
      </w:tr>
      <w:tr w:rsidR="00CF4890" w:rsidTr="00CF4890">
        <w:tc>
          <w:tcPr>
            <w:tcW w:w="1198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</w:tr>
      <w:tr w:rsidR="00CF4890" w:rsidTr="00CF4890">
        <w:tc>
          <w:tcPr>
            <w:tcW w:w="1198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</w:tr>
      <w:tr w:rsidR="00CF4890" w:rsidTr="00CF4890">
        <w:tc>
          <w:tcPr>
            <w:tcW w:w="1198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</w:tr>
      <w:tr w:rsidR="00CF4890" w:rsidTr="00CF4890">
        <w:tc>
          <w:tcPr>
            <w:tcW w:w="1198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</w:tr>
      <w:tr w:rsidR="00CF4890" w:rsidTr="00CF4890">
        <w:tc>
          <w:tcPr>
            <w:tcW w:w="1198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</w:tr>
      <w:tr w:rsidR="00CF4890" w:rsidTr="00CF4890">
        <w:tc>
          <w:tcPr>
            <w:tcW w:w="1198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CF4890" w:rsidRPr="003B543A" w:rsidRDefault="00CF4890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  <w:tr w:rsidR="00FC486A" w:rsidTr="00CF4890">
        <w:tc>
          <w:tcPr>
            <w:tcW w:w="1198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212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shd w:val="clear" w:color="auto" w:fill="92CDDC" w:themeFill="accent5" w:themeFillTint="99"/>
            <w:vAlign w:val="center"/>
          </w:tcPr>
          <w:p w:rsidR="00FC486A" w:rsidRPr="003B543A" w:rsidRDefault="00FC486A" w:rsidP="00CF4890">
            <w:pPr>
              <w:jc w:val="center"/>
              <w:rPr>
                <w:sz w:val="20"/>
              </w:rPr>
            </w:pPr>
          </w:p>
        </w:tc>
      </w:tr>
    </w:tbl>
    <w:p w:rsidR="00EE4185" w:rsidRDefault="00EE4185" w:rsidP="003B543A">
      <w:pPr>
        <w:rPr>
          <w:sz w:val="20"/>
        </w:rPr>
      </w:pPr>
    </w:p>
    <w:p w:rsidR="003B543A" w:rsidRDefault="003B543A" w:rsidP="003B543A">
      <w:pPr>
        <w:pBdr>
          <w:bottom w:val="single" w:sz="12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 &amp; Educational Background</w:t>
      </w:r>
    </w:p>
    <w:p w:rsidR="003B543A" w:rsidRDefault="003B543A" w:rsidP="003B543A">
      <w:pPr>
        <w:pStyle w:val="Objective"/>
        <w:rPr>
          <w:i/>
          <w:color w:val="FF0000"/>
          <w:sz w:val="20"/>
        </w:rPr>
      </w:pPr>
      <w:r w:rsidRPr="00174B0C">
        <w:rPr>
          <w:i/>
          <w:color w:val="FF0000"/>
          <w:sz w:val="20"/>
        </w:rPr>
        <w:t>This is a list of the companies you’ve worked for and the degrees you’ve earned.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350"/>
        <w:gridCol w:w="2340"/>
        <w:gridCol w:w="1530"/>
        <w:gridCol w:w="1620"/>
      </w:tblGrid>
      <w:tr w:rsidR="003B543A" w:rsidTr="00CF4890">
        <w:tc>
          <w:tcPr>
            <w:tcW w:w="2718" w:type="dxa"/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Company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Company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Title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Start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End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Date</w:t>
            </w:r>
          </w:p>
        </w:tc>
      </w:tr>
      <w:tr w:rsidR="003B543A" w:rsidTr="00CF4890">
        <w:tc>
          <w:tcPr>
            <w:tcW w:w="2718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</w:tr>
      <w:tr w:rsidR="003B543A" w:rsidTr="00CF4890">
        <w:tc>
          <w:tcPr>
            <w:tcW w:w="2718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</w:tr>
      <w:tr w:rsidR="003B543A" w:rsidTr="00CF4890">
        <w:tc>
          <w:tcPr>
            <w:tcW w:w="2718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</w:tr>
      <w:tr w:rsidR="003B543A" w:rsidTr="00CF4890">
        <w:tc>
          <w:tcPr>
            <w:tcW w:w="2718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</w:tr>
    </w:tbl>
    <w:p w:rsidR="003B543A" w:rsidRDefault="003B543A" w:rsidP="003B543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90"/>
        <w:gridCol w:w="3150"/>
      </w:tblGrid>
      <w:tr w:rsidR="003B543A" w:rsidTr="00CF4890">
        <w:tc>
          <w:tcPr>
            <w:tcW w:w="2718" w:type="dxa"/>
            <w:shd w:val="solid" w:color="auto" w:fill="000000" w:themeFill="text1"/>
            <w:vAlign w:val="center"/>
          </w:tcPr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University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3690" w:type="dxa"/>
            <w:shd w:val="solid" w:color="auto" w:fill="000000" w:themeFill="text1"/>
            <w:vAlign w:val="center"/>
          </w:tcPr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Degree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Earned</w:t>
            </w:r>
          </w:p>
        </w:tc>
        <w:tc>
          <w:tcPr>
            <w:tcW w:w="3150" w:type="dxa"/>
            <w:shd w:val="solid" w:color="auto" w:fill="000000" w:themeFill="text1"/>
            <w:vAlign w:val="center"/>
          </w:tcPr>
          <w:p w:rsidR="00CF4890" w:rsidRPr="00CF4890" w:rsidRDefault="00CF4890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Date of</w:t>
            </w:r>
          </w:p>
          <w:p w:rsidR="003B543A" w:rsidRPr="00CF4890" w:rsidRDefault="003B543A" w:rsidP="00CF48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F4890">
              <w:rPr>
                <w:b/>
                <w:color w:val="FFFFFF" w:themeColor="background1"/>
                <w:sz w:val="20"/>
              </w:rPr>
              <w:t>Completion</w:t>
            </w:r>
          </w:p>
        </w:tc>
      </w:tr>
      <w:tr w:rsidR="003B543A" w:rsidTr="00CF4890">
        <w:tc>
          <w:tcPr>
            <w:tcW w:w="2718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</w:tr>
      <w:tr w:rsidR="003B543A" w:rsidTr="00CF4890">
        <w:tc>
          <w:tcPr>
            <w:tcW w:w="2718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3B543A" w:rsidRPr="003B543A" w:rsidRDefault="003B543A" w:rsidP="00CF4890">
            <w:pPr>
              <w:jc w:val="center"/>
              <w:rPr>
                <w:sz w:val="20"/>
              </w:rPr>
            </w:pPr>
          </w:p>
        </w:tc>
      </w:tr>
    </w:tbl>
    <w:p w:rsidR="003B543A" w:rsidRDefault="003B543A" w:rsidP="00FC486A">
      <w:pPr>
        <w:jc w:val="center"/>
        <w:rPr>
          <w:sz w:val="20"/>
        </w:rPr>
      </w:pPr>
    </w:p>
    <w:sectPr w:rsidR="003B543A" w:rsidSect="002B5B2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76F57204"/>
    <w:multiLevelType w:val="hybridMultilevel"/>
    <w:tmpl w:val="B7028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E07D57"/>
    <w:rsid w:val="000C7940"/>
    <w:rsid w:val="00127798"/>
    <w:rsid w:val="001731D7"/>
    <w:rsid w:val="00174B0C"/>
    <w:rsid w:val="00190667"/>
    <w:rsid w:val="00244C6B"/>
    <w:rsid w:val="00281D1A"/>
    <w:rsid w:val="002A68C0"/>
    <w:rsid w:val="002B5B22"/>
    <w:rsid w:val="002C008A"/>
    <w:rsid w:val="003B543A"/>
    <w:rsid w:val="00425F17"/>
    <w:rsid w:val="00492B4A"/>
    <w:rsid w:val="004A6A98"/>
    <w:rsid w:val="004D7CCA"/>
    <w:rsid w:val="00573B78"/>
    <w:rsid w:val="00594BDA"/>
    <w:rsid w:val="005C0392"/>
    <w:rsid w:val="00701BFE"/>
    <w:rsid w:val="00725C2B"/>
    <w:rsid w:val="0076295A"/>
    <w:rsid w:val="00780CE6"/>
    <w:rsid w:val="007E1D77"/>
    <w:rsid w:val="0084513C"/>
    <w:rsid w:val="008A2225"/>
    <w:rsid w:val="008B07AC"/>
    <w:rsid w:val="00957F3E"/>
    <w:rsid w:val="009C4EC8"/>
    <w:rsid w:val="00A11B87"/>
    <w:rsid w:val="00A5480A"/>
    <w:rsid w:val="00A54A3F"/>
    <w:rsid w:val="00AC206A"/>
    <w:rsid w:val="00B13C8A"/>
    <w:rsid w:val="00B46E9D"/>
    <w:rsid w:val="00B86BFB"/>
    <w:rsid w:val="00BE107C"/>
    <w:rsid w:val="00BE2494"/>
    <w:rsid w:val="00C35A00"/>
    <w:rsid w:val="00CD71F7"/>
    <w:rsid w:val="00CF4890"/>
    <w:rsid w:val="00D9723A"/>
    <w:rsid w:val="00E07D57"/>
    <w:rsid w:val="00E71E9E"/>
    <w:rsid w:val="00EA3B8D"/>
    <w:rsid w:val="00EE4185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rsid w:val="0024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A548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A5480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3B5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3B5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B5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rsid w:val="0024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A548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A5480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3B5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3B5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B5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C340-269A-4522-88F5-B13CB171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Danae Butte</dc:creator>
  <cp:lastModifiedBy>Matt Spooner</cp:lastModifiedBy>
  <cp:revision>2</cp:revision>
  <cp:lastPrinted>2014-11-12T17:30:00Z</cp:lastPrinted>
  <dcterms:created xsi:type="dcterms:W3CDTF">2015-10-08T19:45:00Z</dcterms:created>
  <dcterms:modified xsi:type="dcterms:W3CDTF">2015-10-08T19:45:00Z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